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0BB4" w14:textId="2AA63B09" w:rsidR="00B64B82" w:rsidRDefault="00B64B82" w:rsidP="00B13B18">
      <w:pPr>
        <w:rPr>
          <w:lang w:eastAsia="zh-CN"/>
        </w:rPr>
      </w:pPr>
      <w:r>
        <w:rPr>
          <w:noProof/>
          <w:lang w:eastAsia="en-NZ"/>
        </w:rPr>
        <mc:AlternateContent>
          <mc:Choice Requires="wps">
            <w:drawing>
              <wp:anchor distT="45720" distB="45720" distL="114300" distR="114300" simplePos="0" relativeHeight="251659264" behindDoc="0" locked="0" layoutInCell="1" allowOverlap="1" wp14:anchorId="3E5F8772" wp14:editId="3C2D93A0">
                <wp:simplePos x="0" y="0"/>
                <wp:positionH relativeFrom="margin">
                  <wp:align>left</wp:align>
                </wp:positionH>
                <wp:positionV relativeFrom="paragraph">
                  <wp:posOffset>180340</wp:posOffset>
                </wp:positionV>
                <wp:extent cx="6250305" cy="3007360"/>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3007894"/>
                        </a:xfrm>
                        <a:prstGeom prst="rect">
                          <a:avLst/>
                        </a:prstGeom>
                        <a:solidFill>
                          <a:srgbClr val="FFFFFF"/>
                        </a:solidFill>
                        <a:ln w="9525">
                          <a:solidFill>
                            <a:srgbClr val="000000"/>
                          </a:solidFill>
                          <a:miter lim="800000"/>
                          <a:headEnd/>
                          <a:tailEnd/>
                        </a:ln>
                      </wps:spPr>
                      <wps:txbx>
                        <w:txbxContent>
                          <w:p w14:paraId="609B56A9" w14:textId="0D35FB98" w:rsidR="00B64B82" w:rsidRDefault="00B64B82" w:rsidP="00B64B82">
                            <w:pPr>
                              <w:pStyle w:val="Heading1"/>
                            </w:pPr>
                            <w:r>
                              <w:t>How to use this template</w:t>
                            </w:r>
                          </w:p>
                          <w:p w14:paraId="5EE65C91" w14:textId="77777777" w:rsidR="00B64B82" w:rsidRDefault="00B64B82" w:rsidP="00B64B82">
                            <w:r>
                              <w:t xml:space="preserve">This letter template is designed to help you write a submission on the Plain Language Bill. </w:t>
                            </w:r>
                          </w:p>
                          <w:p w14:paraId="6B019DEE" w14:textId="03EC1853" w:rsidR="00B64B82" w:rsidRDefault="00B64B82" w:rsidP="00B64B82">
                            <w:r>
                              <w:t xml:space="preserve">We’ve written some </w:t>
                            </w:r>
                            <w:r w:rsidR="003154CD">
                              <w:t xml:space="preserve">content </w:t>
                            </w:r>
                            <w:r w:rsidR="00FC7BF8">
                              <w:t xml:space="preserve">that </w:t>
                            </w:r>
                            <w:r w:rsidR="003154CD">
                              <w:t xml:space="preserve">you can use, but you can delete or add to </w:t>
                            </w:r>
                            <w:r w:rsidR="00BD6BF0">
                              <w:t xml:space="preserve">it </w:t>
                            </w:r>
                            <w:r w:rsidR="003154CD">
                              <w:t>however you like. It’s your submission!</w:t>
                            </w:r>
                          </w:p>
                          <w:p w14:paraId="5439C40B" w14:textId="5DFFC5FA" w:rsidR="003154CD" w:rsidRDefault="003154CD" w:rsidP="00B64B82">
                            <w:r>
                              <w:t>You’ll need to add details or delete content where we’ve used square brackets, like this [Date].</w:t>
                            </w:r>
                          </w:p>
                          <w:p w14:paraId="385AF73D" w14:textId="3A6CDECC" w:rsidR="003154CD" w:rsidRPr="00B13B18" w:rsidRDefault="003154CD" w:rsidP="00B13B18">
                            <w:pPr>
                              <w:rPr>
                                <w:caps/>
                              </w:rPr>
                            </w:pPr>
                            <w:r>
                              <w:t xml:space="preserve">When you’re done, delete this text box and save your document. </w:t>
                            </w:r>
                            <w:r w:rsidR="00C94435">
                              <w:t>You can save it as</w:t>
                            </w:r>
                            <w:r w:rsidR="00B13B18">
                              <w:t xml:space="preserve"> </w:t>
                            </w:r>
                            <w:r w:rsidR="00C94435">
                              <w:t>a</w:t>
                            </w:r>
                            <w:r w:rsidR="00B13B18">
                              <w:t xml:space="preserve"> Word document (</w:t>
                            </w:r>
                            <w:r w:rsidR="00B13B18">
                              <w:rPr>
                                <w:caps/>
                              </w:rPr>
                              <w:t xml:space="preserve">.doc, </w:t>
                            </w:r>
                            <w:r w:rsidR="00B13B18">
                              <w:t xml:space="preserve">or </w:t>
                            </w:r>
                            <w:r w:rsidR="00B13B18">
                              <w:rPr>
                                <w:caps/>
                              </w:rPr>
                              <w:t xml:space="preserve">.docx), </w:t>
                            </w:r>
                            <w:r w:rsidR="00C94435">
                              <w:rPr>
                                <w:caps/>
                              </w:rPr>
                              <w:t>pdf,</w:t>
                            </w:r>
                            <w:r w:rsidR="00B13B18">
                              <w:rPr>
                                <w:caps/>
                              </w:rPr>
                              <w:t xml:space="preserve"> </w:t>
                            </w:r>
                            <w:r w:rsidR="00B13B18">
                              <w:t>or</w:t>
                            </w:r>
                            <w:r w:rsidR="00B13B18">
                              <w:rPr>
                                <w:caps/>
                              </w:rPr>
                              <w:t xml:space="preserve"> .</w:t>
                            </w:r>
                            <w:r w:rsidR="00C94435">
                              <w:rPr>
                                <w:caps/>
                              </w:rPr>
                              <w:t>txt</w:t>
                            </w:r>
                            <w:r w:rsidR="00B13B18">
                              <w:rPr>
                                <w:caps/>
                              </w:rPr>
                              <w:t xml:space="preserve"> </w:t>
                            </w:r>
                            <w:r w:rsidR="00B13B18">
                              <w:t>file.</w:t>
                            </w:r>
                          </w:p>
                          <w:p w14:paraId="6311E0C9" w14:textId="2A2DF653" w:rsidR="003154CD" w:rsidRDefault="003154CD" w:rsidP="00B64B82">
                            <w:r>
                              <w:t>Go to this page to fill out the submission form</w:t>
                            </w:r>
                            <w:r w:rsidR="003320C7">
                              <w:t>, add</w:t>
                            </w:r>
                            <w:r w:rsidR="00B13B18">
                              <w:t xml:space="preserve"> your </w:t>
                            </w:r>
                            <w:r w:rsidR="003320C7">
                              <w:t xml:space="preserve">contact </w:t>
                            </w:r>
                            <w:r w:rsidR="00B13B18">
                              <w:t>details</w:t>
                            </w:r>
                            <w:r>
                              <w:t>, and upload your document:</w:t>
                            </w:r>
                          </w:p>
                          <w:p w14:paraId="5B038D10" w14:textId="2E8B0CAE" w:rsidR="00B64B82" w:rsidRDefault="00727CB4" w:rsidP="00B13B18">
                            <w:hyperlink r:id="rId8" w:history="1">
                              <w:r w:rsidR="003154CD" w:rsidRPr="00B13B18">
                                <w:rPr>
                                  <w:rStyle w:val="Hyperlink"/>
                                </w:rPr>
                                <w:t>https://www.parliament.nz/en/ECommitteeSubmission/53SCGA_SCF_BILL_115953/CreateSubmission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F8772" id="_x0000_t202" coordsize="21600,21600" o:spt="202" path="m,l,21600r21600,l21600,xe">
                <v:stroke joinstyle="miter"/>
                <v:path gradientshapeok="t" o:connecttype="rect"/>
              </v:shapetype>
              <v:shape id="Text Box 2" o:spid="_x0000_s1026" type="#_x0000_t202" style="position:absolute;margin-left:0;margin-top:14.2pt;width:492.15pt;height:23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LSEQIAACAEAAAOAAAAZHJzL2Uyb0RvYy54bWysU9tu2zAMfR+wfxD0vthJkzYx4hRdugwD&#10;ugvQ7QNkWY6FSaImKbGzrx8lu2l2exmmB4EUqUPykFzf9lqRo3BeginpdJJTIgyHWpp9Sb983r1a&#10;Uu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">
                <v:textbox>
                  <w:txbxContent>
                    <w:p w14:paraId="609B56A9" w14:textId="0D35FB98" w:rsidR="00B64B82" w:rsidRDefault="00B64B82" w:rsidP="00B64B82">
                      <w:pPr>
                        <w:pStyle w:val="Heading1"/>
                      </w:pPr>
                      <w:r>
                        <w:t>How to use this template</w:t>
                      </w:r>
                    </w:p>
                    <w:p w14:paraId="5EE65C91" w14:textId="77777777" w:rsidR="00B64B82" w:rsidRDefault="00B64B82" w:rsidP="00B64B82">
                      <w:r>
                        <w:t xml:space="preserve">This letter template is designed to help you write a submission on the Plain Language Bill. </w:t>
                      </w:r>
                    </w:p>
                    <w:p w14:paraId="6B019DEE" w14:textId="03EC1853" w:rsidR="00B64B82" w:rsidRDefault="00B64B82" w:rsidP="00B64B82">
                      <w:r>
                        <w:t xml:space="preserve">We’ve written some </w:t>
                      </w:r>
                      <w:r w:rsidR="003154CD">
                        <w:t xml:space="preserve">content </w:t>
                      </w:r>
                      <w:r w:rsidR="00FC7BF8">
                        <w:t xml:space="preserve">that </w:t>
                      </w:r>
                      <w:r w:rsidR="003154CD">
                        <w:t xml:space="preserve">you can use, but you can delete or add to </w:t>
                      </w:r>
                      <w:r w:rsidR="00BD6BF0">
                        <w:t xml:space="preserve">it </w:t>
                      </w:r>
                      <w:r w:rsidR="003154CD">
                        <w:t>however you like. It’s your submission!</w:t>
                      </w:r>
                    </w:p>
                    <w:p w14:paraId="5439C40B" w14:textId="5DFFC5FA" w:rsidR="003154CD" w:rsidRDefault="003154CD" w:rsidP="00B64B82">
                      <w:r>
                        <w:t>You’ll need to add details or delete content where we’ve used square brackets, like this [Date].</w:t>
                      </w:r>
                    </w:p>
                    <w:p w14:paraId="385AF73D" w14:textId="3A6CDECC" w:rsidR="003154CD" w:rsidRPr="00B13B18" w:rsidRDefault="003154CD" w:rsidP="00B13B18">
                      <w:pPr>
                        <w:rPr>
                          <w:caps/>
                        </w:rPr>
                      </w:pPr>
                      <w:r>
                        <w:t xml:space="preserve">When you’re done, delete this text box and save your document. </w:t>
                      </w:r>
                      <w:r w:rsidR="00C94435">
                        <w:t>You can save it as</w:t>
                      </w:r>
                      <w:r w:rsidR="00B13B18">
                        <w:t xml:space="preserve"> </w:t>
                      </w:r>
                      <w:r w:rsidR="00C94435">
                        <w:t>a</w:t>
                      </w:r>
                      <w:r w:rsidR="00B13B18">
                        <w:t xml:space="preserve"> Word document (</w:t>
                      </w:r>
                      <w:r w:rsidR="00B13B18">
                        <w:rPr>
                          <w:caps/>
                        </w:rPr>
                        <w:t xml:space="preserve">.doc, </w:t>
                      </w:r>
                      <w:r w:rsidR="00B13B18">
                        <w:t xml:space="preserve">or </w:t>
                      </w:r>
                      <w:r w:rsidR="00B13B18">
                        <w:rPr>
                          <w:caps/>
                        </w:rPr>
                        <w:t xml:space="preserve">.docx), </w:t>
                      </w:r>
                      <w:r w:rsidR="00C94435">
                        <w:rPr>
                          <w:caps/>
                        </w:rPr>
                        <w:t>pdf,</w:t>
                      </w:r>
                      <w:r w:rsidR="00B13B18">
                        <w:rPr>
                          <w:caps/>
                        </w:rPr>
                        <w:t xml:space="preserve"> </w:t>
                      </w:r>
                      <w:r w:rsidR="00B13B18">
                        <w:t>or</w:t>
                      </w:r>
                      <w:r w:rsidR="00B13B18">
                        <w:rPr>
                          <w:caps/>
                        </w:rPr>
                        <w:t xml:space="preserve"> .</w:t>
                      </w:r>
                      <w:r w:rsidR="00C94435">
                        <w:rPr>
                          <w:caps/>
                        </w:rPr>
                        <w:t>txt</w:t>
                      </w:r>
                      <w:r w:rsidR="00B13B18">
                        <w:rPr>
                          <w:caps/>
                        </w:rPr>
                        <w:t xml:space="preserve"> </w:t>
                      </w:r>
                      <w:r w:rsidR="00B13B18">
                        <w:t>file.</w:t>
                      </w:r>
                    </w:p>
                    <w:p w14:paraId="6311E0C9" w14:textId="2A2DF653" w:rsidR="003154CD" w:rsidRDefault="003154CD" w:rsidP="00B64B82">
                      <w:r>
                        <w:t>Go to this page to fill out the submission form</w:t>
                      </w:r>
                      <w:r w:rsidR="003320C7">
                        <w:t>, add</w:t>
                      </w:r>
                      <w:r w:rsidR="00B13B18">
                        <w:t xml:space="preserve"> your </w:t>
                      </w:r>
                      <w:r w:rsidR="003320C7">
                        <w:t xml:space="preserve">contact </w:t>
                      </w:r>
                      <w:r w:rsidR="00B13B18">
                        <w:t>details</w:t>
                      </w:r>
                      <w:r>
                        <w:t>, and upload your document:</w:t>
                      </w:r>
                    </w:p>
                    <w:p w14:paraId="5B038D10" w14:textId="2E8B0CAE" w:rsidR="00B64B82" w:rsidRDefault="00977688" w:rsidP="00B13B18">
                      <w:hyperlink r:id="rId9" w:history="1">
                        <w:r w:rsidR="003154CD" w:rsidRPr="00B13B18">
                          <w:rPr>
                            <w:rStyle w:val="Hyperlink"/>
                          </w:rPr>
                          <w:t>https://www.parliament.nz/en/ECommitteeSubmission/53SCGA_SCF_BILL_115953/CreateSubmission</w:t>
                        </w:r>
                      </w:hyperlink>
                    </w:p>
                  </w:txbxContent>
                </v:textbox>
                <w10:wrap type="square" anchorx="margin"/>
              </v:shape>
            </w:pict>
          </mc:Fallback>
        </mc:AlternateContent>
      </w:r>
    </w:p>
    <w:p w14:paraId="1584B0A1" w14:textId="205F3B84" w:rsidR="00AE334A" w:rsidRDefault="00B64B82" w:rsidP="00D91DAB">
      <w:pPr>
        <w:rPr>
          <w:lang w:eastAsia="zh-CN"/>
        </w:rPr>
      </w:pPr>
      <w:r>
        <w:rPr>
          <w:lang w:eastAsia="zh-CN"/>
        </w:rPr>
        <w:t>[</w:t>
      </w:r>
      <w:r w:rsidR="003203E8">
        <w:rPr>
          <w:lang w:eastAsia="zh-CN"/>
        </w:rPr>
        <w:t>Date</w:t>
      </w:r>
      <w:r>
        <w:rPr>
          <w:lang w:eastAsia="zh-CN"/>
        </w:rPr>
        <w:t>]</w:t>
      </w:r>
    </w:p>
    <w:p w14:paraId="4286761D" w14:textId="544AB176" w:rsidR="003203E8" w:rsidRDefault="003203E8" w:rsidP="00D91DAB">
      <w:pPr>
        <w:rPr>
          <w:lang w:eastAsia="zh-CN"/>
        </w:rPr>
      </w:pPr>
      <w:r>
        <w:rPr>
          <w:lang w:eastAsia="zh-CN"/>
        </w:rPr>
        <w:t>Governance and Administration Select Committee</w:t>
      </w:r>
    </w:p>
    <w:p w14:paraId="5086D09C" w14:textId="53174BEE" w:rsidR="003203E8" w:rsidRDefault="003203E8" w:rsidP="00D91DAB">
      <w:pPr>
        <w:rPr>
          <w:lang w:eastAsia="zh-CN"/>
        </w:rPr>
      </w:pPr>
      <w:r>
        <w:rPr>
          <w:lang w:eastAsia="zh-CN"/>
        </w:rPr>
        <w:t>Parliament Buildings</w:t>
      </w:r>
    </w:p>
    <w:p w14:paraId="3BEB0F19" w14:textId="46338556" w:rsidR="00D91DAB" w:rsidRDefault="003203E8" w:rsidP="00B13B18">
      <w:r>
        <w:rPr>
          <w:lang w:eastAsia="zh-CN"/>
        </w:rPr>
        <w:t xml:space="preserve">By email to </w:t>
      </w:r>
      <w:hyperlink r:id="rId10" w:history="1">
        <w:r w:rsidRPr="00D91DAB">
          <w:t>ga@parliament.govt.nz</w:t>
        </w:r>
      </w:hyperlink>
    </w:p>
    <w:p w14:paraId="21537065" w14:textId="2095287E" w:rsidR="003203E8" w:rsidRDefault="003203E8" w:rsidP="00D91DAB">
      <w:pPr>
        <w:pStyle w:val="Heading1"/>
        <w:rPr>
          <w:lang w:eastAsia="zh-CN"/>
        </w:rPr>
      </w:pPr>
      <w:r>
        <w:rPr>
          <w:lang w:eastAsia="zh-CN"/>
        </w:rPr>
        <w:t>Submission in support of the Plain Language Bill</w:t>
      </w:r>
    </w:p>
    <w:p w14:paraId="2997ADF8" w14:textId="77777777" w:rsidR="00AE334A" w:rsidRDefault="00AE334A" w:rsidP="00D91DAB">
      <w:pPr>
        <w:rPr>
          <w:lang w:eastAsia="zh-CN"/>
        </w:rPr>
      </w:pPr>
    </w:p>
    <w:p w14:paraId="2E7EB1E0" w14:textId="2662985E" w:rsidR="006E2BA0" w:rsidRDefault="006E2BA0" w:rsidP="00B64B82">
      <w:pPr>
        <w:rPr>
          <w:lang w:eastAsia="zh-CN"/>
        </w:rPr>
      </w:pPr>
      <w:r>
        <w:rPr>
          <w:lang w:eastAsia="zh-CN"/>
        </w:rPr>
        <w:t>Tēnā koe</w:t>
      </w:r>
      <w:r w:rsidR="00B64B82">
        <w:rPr>
          <w:lang w:eastAsia="zh-CN"/>
        </w:rPr>
        <w:t xml:space="preserve"> [or Hello]</w:t>
      </w:r>
    </w:p>
    <w:p w14:paraId="4F0568BE" w14:textId="1C7E98AB" w:rsidR="007F54B7" w:rsidRDefault="003203E8" w:rsidP="007F54B7">
      <w:pPr>
        <w:rPr>
          <w:lang w:eastAsia="zh-CN"/>
        </w:rPr>
      </w:pPr>
      <w:r>
        <w:rPr>
          <w:lang w:eastAsia="zh-CN"/>
        </w:rPr>
        <w:t>I am making a submission in support of the Plain Language Bil</w:t>
      </w:r>
      <w:r w:rsidR="00D91DAB">
        <w:rPr>
          <w:lang w:eastAsia="zh-CN"/>
        </w:rPr>
        <w:t xml:space="preserve">l. I believe the </w:t>
      </w:r>
      <w:r w:rsidR="007F54B7">
        <w:rPr>
          <w:lang w:eastAsia="zh-CN"/>
        </w:rPr>
        <w:t>B</w:t>
      </w:r>
      <w:r w:rsidR="00D91DAB">
        <w:rPr>
          <w:lang w:eastAsia="zh-CN"/>
        </w:rPr>
        <w:t xml:space="preserve">ill will </w:t>
      </w:r>
      <w:r w:rsidR="007F54B7">
        <w:rPr>
          <w:lang w:eastAsia="zh-CN"/>
        </w:rPr>
        <w:t xml:space="preserve">help the government and its agencies deliver better outcomes for everyone in Aotearoa New Zealand. </w:t>
      </w:r>
    </w:p>
    <w:p w14:paraId="5F2896E0" w14:textId="79D72DCF" w:rsidR="007F54B7" w:rsidRDefault="007F54B7" w:rsidP="007F54B7">
      <w:pPr>
        <w:pStyle w:val="Listintro"/>
        <w:rPr>
          <w:lang w:eastAsia="zh-CN"/>
        </w:rPr>
      </w:pPr>
      <w:r>
        <w:rPr>
          <w:lang w:eastAsia="zh-CN"/>
        </w:rPr>
        <w:t>Specifically, the Plain Language Bill will:</w:t>
      </w:r>
    </w:p>
    <w:p w14:paraId="6C5B2D1D" w14:textId="77777777" w:rsidR="00B441E7" w:rsidRDefault="00B441E7" w:rsidP="00B441E7">
      <w:pPr>
        <w:pStyle w:val="Listbullet"/>
        <w:rPr>
          <w:lang w:eastAsia="zh-CN"/>
        </w:rPr>
      </w:pPr>
      <w:r>
        <w:rPr>
          <w:lang w:eastAsia="zh-CN"/>
        </w:rPr>
        <w:t>support equity for accessing essential information</w:t>
      </w:r>
    </w:p>
    <w:p w14:paraId="3A2FE962" w14:textId="5F649550" w:rsidR="00D91DAB" w:rsidRDefault="00D91DAB" w:rsidP="00D91DAB">
      <w:pPr>
        <w:pStyle w:val="Listbullet"/>
        <w:rPr>
          <w:lang w:eastAsia="zh-CN"/>
        </w:rPr>
      </w:pPr>
      <w:r>
        <w:rPr>
          <w:lang w:eastAsia="zh-CN"/>
        </w:rPr>
        <w:t>improve transparency and build trust in the government and agencies</w:t>
      </w:r>
    </w:p>
    <w:p w14:paraId="040268E6" w14:textId="72DF64C8" w:rsidR="00D91DAB" w:rsidRDefault="00D91DAB" w:rsidP="00D91DAB">
      <w:pPr>
        <w:pStyle w:val="Listbullet"/>
        <w:rPr>
          <w:lang w:eastAsia="zh-CN"/>
        </w:rPr>
      </w:pPr>
      <w:r>
        <w:rPr>
          <w:lang w:eastAsia="zh-CN"/>
        </w:rPr>
        <w:t>help government operate more efficiently.</w:t>
      </w:r>
    </w:p>
    <w:p w14:paraId="7D30C94D" w14:textId="02204233" w:rsidR="00B441E7" w:rsidRDefault="007F54B7" w:rsidP="007F54B7">
      <w:pPr>
        <w:pStyle w:val="Listbullet"/>
        <w:numPr>
          <w:ilvl w:val="0"/>
          <w:numId w:val="0"/>
        </w:numPr>
        <w:rPr>
          <w:lang w:eastAsia="zh-CN"/>
        </w:rPr>
      </w:pPr>
      <w:r>
        <w:rPr>
          <w:lang w:eastAsia="zh-CN"/>
        </w:rPr>
        <w:t>[You can add to or delete these points as you like. They’re just starting points for your submission</w:t>
      </w:r>
      <w:r w:rsidR="006E2BA0">
        <w:rPr>
          <w:lang w:eastAsia="zh-CN"/>
        </w:rPr>
        <w:t>. If you add or remove points, make sure you add or remove the related paragraphs below</w:t>
      </w:r>
      <w:r>
        <w:rPr>
          <w:lang w:eastAsia="zh-CN"/>
        </w:rPr>
        <w:t xml:space="preserve">] </w:t>
      </w:r>
    </w:p>
    <w:p w14:paraId="6125A1D8" w14:textId="77777777" w:rsidR="007F54B7" w:rsidRDefault="007F54B7" w:rsidP="007F54B7">
      <w:pPr>
        <w:pStyle w:val="Listbullet"/>
        <w:numPr>
          <w:ilvl w:val="0"/>
          <w:numId w:val="0"/>
        </w:numPr>
        <w:rPr>
          <w:lang w:eastAsia="zh-CN"/>
        </w:rPr>
      </w:pPr>
    </w:p>
    <w:p w14:paraId="06B4DA36" w14:textId="64B7257A" w:rsidR="007F54B7" w:rsidRDefault="007F54B7" w:rsidP="007F54B7">
      <w:pPr>
        <w:pStyle w:val="Listbullet"/>
        <w:numPr>
          <w:ilvl w:val="0"/>
          <w:numId w:val="0"/>
        </w:numPr>
        <w:rPr>
          <w:lang w:eastAsia="zh-CN"/>
        </w:rPr>
      </w:pPr>
      <w:r>
        <w:rPr>
          <w:lang w:eastAsia="zh-CN"/>
        </w:rPr>
        <w:t>Here are my reasons for making this submission.</w:t>
      </w:r>
    </w:p>
    <w:p w14:paraId="09201C05" w14:textId="012B8845" w:rsidR="00B441E7" w:rsidRDefault="00B441E7" w:rsidP="00B441E7">
      <w:pPr>
        <w:pStyle w:val="Heading3"/>
        <w:rPr>
          <w:lang w:eastAsia="zh-CN"/>
        </w:rPr>
      </w:pPr>
      <w:r>
        <w:rPr>
          <w:lang w:eastAsia="zh-CN"/>
        </w:rPr>
        <w:lastRenderedPageBreak/>
        <w:t>Using plain language in government communications will make it easier for everyone to access the information they need</w:t>
      </w:r>
    </w:p>
    <w:p w14:paraId="6DCED730" w14:textId="4FC5CF12" w:rsidR="006E2BA0" w:rsidRDefault="00B441E7" w:rsidP="006E2BA0">
      <w:r>
        <w:t xml:space="preserve">Everyone who lives and works in Aotearoa gets essential information from the government. </w:t>
      </w:r>
      <w:r w:rsidR="006E2BA0">
        <w:t xml:space="preserve">We have a democratic right to be able to understand this information. </w:t>
      </w:r>
      <w:r w:rsidR="0061053F">
        <w:t>Plain language in government communications means information is easier to understand and act on — it’s written with the reader in mind.</w:t>
      </w:r>
    </w:p>
    <w:p w14:paraId="5573A07C" w14:textId="0B0E1F92" w:rsidR="00B441E7" w:rsidRDefault="006E2BA0" w:rsidP="007F54B7">
      <w:r>
        <w:t xml:space="preserve">Plain language </w:t>
      </w:r>
      <w:r w:rsidR="00B441E7" w:rsidRPr="00777B15">
        <w:t>supports accessibility because it works well with assistive devices and is easier to translate. And</w:t>
      </w:r>
      <w:r w:rsidR="00A73988">
        <w:t xml:space="preserve"> a commitment to</w:t>
      </w:r>
      <w:r w:rsidR="00B441E7" w:rsidRPr="00777B15">
        <w:t xml:space="preserve"> plain language</w:t>
      </w:r>
      <w:r w:rsidR="00B441E7">
        <w:t xml:space="preserve"> will</w:t>
      </w:r>
      <w:r w:rsidR="00B441E7" w:rsidRPr="00777B15">
        <w:t xml:space="preserve"> encourage</w:t>
      </w:r>
      <w:r w:rsidR="00B441E7">
        <w:t xml:space="preserve"> language that’s</w:t>
      </w:r>
      <w:r w:rsidR="00B441E7" w:rsidRPr="00777B15">
        <w:t xml:space="preserve"> respectful and inclusive </w:t>
      </w:r>
      <w:r w:rsidR="00B441E7">
        <w:t>for everyone in Aotearoa</w:t>
      </w:r>
      <w:r w:rsidR="00B441E7" w:rsidRPr="00777B15">
        <w:t>.</w:t>
      </w:r>
    </w:p>
    <w:p w14:paraId="5A7499BB" w14:textId="4E619EDD" w:rsidR="007F54B7" w:rsidRDefault="007F54B7" w:rsidP="00DD4501">
      <w:pPr>
        <w:pStyle w:val="Heading3"/>
        <w:rPr>
          <w:lang w:eastAsia="zh-CN"/>
        </w:rPr>
      </w:pPr>
      <w:r>
        <w:rPr>
          <w:lang w:eastAsia="zh-CN"/>
        </w:rPr>
        <w:t>A commitment to p</w:t>
      </w:r>
      <w:r w:rsidR="00B441E7">
        <w:rPr>
          <w:lang w:eastAsia="zh-CN"/>
        </w:rPr>
        <w:t xml:space="preserve">lain language will make communications more transparent, and will help people to </w:t>
      </w:r>
      <w:r>
        <w:rPr>
          <w:lang w:eastAsia="zh-CN"/>
        </w:rPr>
        <w:t>trust the government and agencies</w:t>
      </w:r>
    </w:p>
    <w:p w14:paraId="2D286BA8" w14:textId="188D46E2" w:rsidR="00805FDD" w:rsidRDefault="00DD4501" w:rsidP="00805FDD">
      <w:pPr>
        <w:rPr>
          <w:lang w:eastAsia="zh-CN"/>
        </w:rPr>
      </w:pPr>
      <w:r>
        <w:rPr>
          <w:lang w:eastAsia="zh-CN"/>
        </w:rPr>
        <w:t xml:space="preserve">Plain language means using language that people understand. </w:t>
      </w:r>
      <w:r w:rsidR="00EF35AC">
        <w:rPr>
          <w:lang w:eastAsia="zh-CN"/>
        </w:rPr>
        <w:t>By removing jargon, complex language</w:t>
      </w:r>
      <w:r w:rsidR="00FC7BF8">
        <w:rPr>
          <w:lang w:eastAsia="zh-CN"/>
        </w:rPr>
        <w:t>,</w:t>
      </w:r>
      <w:r w:rsidR="00EF35AC">
        <w:rPr>
          <w:lang w:eastAsia="zh-CN"/>
        </w:rPr>
        <w:t xml:space="preserve"> and unnecessary technical terms from government communication, </w:t>
      </w:r>
      <w:r w:rsidR="00A73988">
        <w:rPr>
          <w:lang w:eastAsia="zh-CN"/>
        </w:rPr>
        <w:t xml:space="preserve">agencies will be more transparent. </w:t>
      </w:r>
    </w:p>
    <w:p w14:paraId="7139423F" w14:textId="3CAF53A3" w:rsidR="00805FDD" w:rsidRDefault="00805FDD" w:rsidP="00805FDD">
      <w:r>
        <w:t xml:space="preserve">Clear and straightforward writing will make it easier for the public to put its faith in government agencies as they build </w:t>
      </w:r>
      <w:r w:rsidRPr="00777B15">
        <w:t>a reputation for reliability and trustworthiness.</w:t>
      </w:r>
    </w:p>
    <w:p w14:paraId="24F23040" w14:textId="187F930E" w:rsidR="00DD4501" w:rsidRDefault="007F54B7" w:rsidP="00805FDD">
      <w:pPr>
        <w:pStyle w:val="Heading3"/>
        <w:rPr>
          <w:lang w:eastAsia="zh-CN"/>
        </w:rPr>
      </w:pPr>
      <w:r w:rsidRPr="00DD4501">
        <w:rPr>
          <w:rStyle w:val="Heading3Char"/>
        </w:rPr>
        <w:t>Plain language will help government and its agencies to be more efficient</w:t>
      </w:r>
    </w:p>
    <w:p w14:paraId="1A384D3F" w14:textId="3FB3944A" w:rsidR="00DD4501" w:rsidRDefault="00805FDD" w:rsidP="00805FDD">
      <w:pPr>
        <w:rPr>
          <w:lang w:eastAsia="en-NZ"/>
        </w:rPr>
      </w:pPr>
      <w:r w:rsidRPr="00777B15">
        <w:rPr>
          <w:lang w:eastAsia="en-NZ"/>
        </w:rPr>
        <w:t>Plain language is clear, concise, and answers all the readers’ likely questions.</w:t>
      </w:r>
      <w:r>
        <w:rPr>
          <w:lang w:eastAsia="en-NZ"/>
        </w:rPr>
        <w:t xml:space="preserve"> </w:t>
      </w:r>
      <w:r w:rsidR="00A73988">
        <w:rPr>
          <w:lang w:eastAsia="zh-CN"/>
        </w:rPr>
        <w:t>When government agencies</w:t>
      </w:r>
      <w:r w:rsidR="00DD4501">
        <w:rPr>
          <w:lang w:eastAsia="zh-CN"/>
        </w:rPr>
        <w:t xml:space="preserve"> use plain language</w:t>
      </w:r>
      <w:r w:rsidR="00A73988">
        <w:rPr>
          <w:lang w:eastAsia="zh-CN"/>
        </w:rPr>
        <w:t xml:space="preserve"> in all communication</w:t>
      </w:r>
      <w:r w:rsidR="00DD4501">
        <w:rPr>
          <w:lang w:eastAsia="zh-CN"/>
        </w:rPr>
        <w:t>,</w:t>
      </w:r>
      <w:r w:rsidR="00977688">
        <w:rPr>
          <w:lang w:eastAsia="zh-CN"/>
        </w:rPr>
        <w:t xml:space="preserve"> people will find it easier</w:t>
      </w:r>
      <w:r w:rsidR="00DD4501">
        <w:rPr>
          <w:lang w:eastAsia="zh-CN"/>
        </w:rPr>
        <w:t xml:space="preserve"> </w:t>
      </w:r>
      <w:r w:rsidR="00A73988">
        <w:rPr>
          <w:lang w:eastAsia="zh-CN"/>
        </w:rPr>
        <w:t xml:space="preserve">to understand and act on the information </w:t>
      </w:r>
      <w:r w:rsidR="00DD4501">
        <w:rPr>
          <w:lang w:eastAsia="zh-CN"/>
        </w:rPr>
        <w:t>t</w:t>
      </w:r>
      <w:r w:rsidR="007F54B7">
        <w:rPr>
          <w:lang w:eastAsia="zh-CN"/>
        </w:rPr>
        <w:t>h</w:t>
      </w:r>
      <w:r w:rsidR="00A73988">
        <w:rPr>
          <w:lang w:eastAsia="zh-CN"/>
        </w:rPr>
        <w:t>ey receive.</w:t>
      </w:r>
      <w:r w:rsidR="00DD4501">
        <w:rPr>
          <w:lang w:eastAsia="zh-CN"/>
        </w:rPr>
        <w:t xml:space="preserve"> </w:t>
      </w:r>
    </w:p>
    <w:p w14:paraId="24117FD4" w14:textId="674CAF40" w:rsidR="00DD4501" w:rsidRPr="007F54B7" w:rsidRDefault="00DD4501" w:rsidP="00A73988">
      <w:pPr>
        <w:rPr>
          <w:lang w:eastAsia="zh-CN"/>
        </w:rPr>
      </w:pPr>
      <w:r>
        <w:rPr>
          <w:lang w:eastAsia="zh-CN"/>
        </w:rPr>
        <w:t xml:space="preserve">That will mean </w:t>
      </w:r>
      <w:r w:rsidR="00A73988">
        <w:rPr>
          <w:lang w:eastAsia="zh-CN"/>
        </w:rPr>
        <w:t xml:space="preserve">we </w:t>
      </w:r>
      <w:r>
        <w:rPr>
          <w:lang w:eastAsia="zh-CN"/>
        </w:rPr>
        <w:t>need less time and help from people in those agencies to understand what we need to know about services, benefits, tax, and compliance. The process will be more efficient for everyone, and</w:t>
      </w:r>
      <w:r w:rsidR="00805FDD">
        <w:rPr>
          <w:lang w:eastAsia="zh-CN"/>
        </w:rPr>
        <w:t xml:space="preserve"> will </w:t>
      </w:r>
      <w:r>
        <w:rPr>
          <w:lang w:eastAsia="zh-CN"/>
        </w:rPr>
        <w:t xml:space="preserve">reduce the amount of </w:t>
      </w:r>
      <w:r w:rsidR="00805FDD">
        <w:rPr>
          <w:lang w:eastAsia="zh-CN"/>
        </w:rPr>
        <w:t xml:space="preserve">wasted </w:t>
      </w:r>
      <w:r w:rsidR="00A73988">
        <w:rPr>
          <w:lang w:eastAsia="zh-CN"/>
        </w:rPr>
        <w:t xml:space="preserve">time, </w:t>
      </w:r>
      <w:r>
        <w:rPr>
          <w:lang w:eastAsia="zh-CN"/>
        </w:rPr>
        <w:t>frustration</w:t>
      </w:r>
      <w:r w:rsidR="0061053F">
        <w:rPr>
          <w:lang w:eastAsia="zh-CN"/>
        </w:rPr>
        <w:t>,</w:t>
      </w:r>
      <w:r>
        <w:rPr>
          <w:lang w:eastAsia="zh-CN"/>
        </w:rPr>
        <w:t xml:space="preserve"> </w:t>
      </w:r>
      <w:r w:rsidR="00A73988">
        <w:rPr>
          <w:lang w:eastAsia="zh-CN"/>
        </w:rPr>
        <w:t xml:space="preserve">and </w:t>
      </w:r>
      <w:r>
        <w:rPr>
          <w:lang w:eastAsia="zh-CN"/>
        </w:rPr>
        <w:t>issues being escalated</w:t>
      </w:r>
      <w:r w:rsidR="00A73988">
        <w:rPr>
          <w:lang w:eastAsia="zh-CN"/>
        </w:rPr>
        <w:t xml:space="preserve"> for clarification.</w:t>
      </w:r>
    </w:p>
    <w:p w14:paraId="7671A4E5" w14:textId="5E88AFDC" w:rsidR="00D91DAB" w:rsidRPr="00B441E7" w:rsidRDefault="00B441E7" w:rsidP="00B441E7">
      <w:pPr>
        <w:pStyle w:val="Heading3"/>
        <w:rPr>
          <w:lang w:eastAsia="zh-CN"/>
        </w:rPr>
      </w:pPr>
      <w:r w:rsidRPr="00B441E7">
        <w:rPr>
          <w:lang w:eastAsia="zh-CN"/>
        </w:rPr>
        <w:t>Plain language helped me to…</w:t>
      </w:r>
    </w:p>
    <w:p w14:paraId="0C52D5AD" w14:textId="0C37FDF8" w:rsidR="00B441E7" w:rsidRPr="00A73988" w:rsidRDefault="00A73988" w:rsidP="00A73988">
      <w:pPr>
        <w:pStyle w:val="Listbullet"/>
        <w:numPr>
          <w:ilvl w:val="0"/>
          <w:numId w:val="0"/>
        </w:numPr>
        <w:rPr>
          <w:lang w:eastAsia="zh-CN"/>
        </w:rPr>
      </w:pPr>
      <w:r>
        <w:rPr>
          <w:lang w:eastAsia="zh-CN"/>
        </w:rPr>
        <w:t>[</w:t>
      </w:r>
      <w:r w:rsidR="00D91DAB">
        <w:rPr>
          <w:lang w:eastAsia="zh-CN"/>
        </w:rPr>
        <w:t xml:space="preserve">You could add a story or example here about your personal experience as a consumer and citizen, or as a writer, where plain language has made a difference. Compelling stories make for more interesting </w:t>
      </w:r>
      <w:proofErr w:type="gramStart"/>
      <w:r w:rsidR="00D91DAB">
        <w:rPr>
          <w:lang w:eastAsia="zh-CN"/>
        </w:rPr>
        <w:t>reading, and</w:t>
      </w:r>
      <w:proofErr w:type="gramEnd"/>
      <w:r w:rsidR="00D91DAB">
        <w:rPr>
          <w:lang w:eastAsia="zh-CN"/>
        </w:rPr>
        <w:t xml:space="preserve"> could help to illustrate </w:t>
      </w:r>
      <w:r w:rsidR="00B441E7">
        <w:rPr>
          <w:lang w:eastAsia="zh-CN"/>
        </w:rPr>
        <w:t>the real benefits of plain language.</w:t>
      </w:r>
      <w:r>
        <w:rPr>
          <w:lang w:eastAsia="zh-CN"/>
        </w:rPr>
        <w:t>]</w:t>
      </w:r>
    </w:p>
    <w:p w14:paraId="39F9919F" w14:textId="5B16D435" w:rsidR="00B441E7" w:rsidRPr="00B441E7" w:rsidRDefault="00A73988" w:rsidP="00B441E7">
      <w:pPr>
        <w:pStyle w:val="Heading3"/>
        <w:rPr>
          <w:lang w:eastAsia="zh-CN"/>
        </w:rPr>
      </w:pPr>
      <w:r>
        <w:rPr>
          <w:lang w:eastAsia="zh-CN"/>
        </w:rPr>
        <w:t>[</w:t>
      </w:r>
      <w:r w:rsidR="00B441E7" w:rsidRPr="00B441E7">
        <w:rPr>
          <w:lang w:eastAsia="zh-CN"/>
        </w:rPr>
        <w:t>I suggest some changes to improve the Bill</w:t>
      </w:r>
    </w:p>
    <w:p w14:paraId="021DBCD5" w14:textId="32E59A29" w:rsidR="00D91DAB" w:rsidRDefault="00B441E7" w:rsidP="00B441E7">
      <w:pPr>
        <w:pStyle w:val="Listbullet"/>
        <w:numPr>
          <w:ilvl w:val="0"/>
          <w:numId w:val="0"/>
        </w:numPr>
        <w:rPr>
          <w:lang w:eastAsia="zh-CN"/>
        </w:rPr>
      </w:pPr>
      <w:r>
        <w:rPr>
          <w:lang w:eastAsia="zh-CN"/>
        </w:rPr>
        <w:t xml:space="preserve">If </w:t>
      </w:r>
      <w:r w:rsidR="0061053F">
        <w:rPr>
          <w:lang w:eastAsia="zh-CN"/>
        </w:rPr>
        <w:t>you have an idea</w:t>
      </w:r>
      <w:r>
        <w:rPr>
          <w:lang w:eastAsia="zh-CN"/>
        </w:rPr>
        <w:t xml:space="preserve"> you think would help the </w:t>
      </w:r>
      <w:proofErr w:type="gramStart"/>
      <w:r>
        <w:rPr>
          <w:lang w:eastAsia="zh-CN"/>
        </w:rPr>
        <w:t>Bill</w:t>
      </w:r>
      <w:proofErr w:type="gramEnd"/>
      <w:r>
        <w:rPr>
          <w:lang w:eastAsia="zh-CN"/>
        </w:rPr>
        <w:t xml:space="preserve"> be more effective, add it here. Or delete this section.</w:t>
      </w:r>
      <w:r w:rsidR="00A73988">
        <w:rPr>
          <w:lang w:eastAsia="zh-CN"/>
        </w:rPr>
        <w:t>]</w:t>
      </w:r>
    </w:p>
    <w:p w14:paraId="52854CF0" w14:textId="77777777" w:rsidR="006E2BA0" w:rsidRDefault="006E2BA0" w:rsidP="00D91DAB">
      <w:pPr>
        <w:rPr>
          <w:lang w:eastAsia="zh-CN"/>
        </w:rPr>
      </w:pPr>
    </w:p>
    <w:p w14:paraId="1186BE22" w14:textId="37DDC96E" w:rsidR="003203E8" w:rsidRDefault="003203E8" w:rsidP="00D91DAB">
      <w:pPr>
        <w:rPr>
          <w:lang w:eastAsia="zh-CN"/>
        </w:rPr>
      </w:pPr>
      <w:r>
        <w:rPr>
          <w:lang w:eastAsia="zh-CN"/>
        </w:rPr>
        <w:t>I would like / I would not like</w:t>
      </w:r>
      <w:r w:rsidR="00B441E7">
        <w:rPr>
          <w:lang w:eastAsia="zh-CN"/>
        </w:rPr>
        <w:t xml:space="preserve"> [delete one]</w:t>
      </w:r>
      <w:r>
        <w:rPr>
          <w:lang w:eastAsia="zh-CN"/>
        </w:rPr>
        <w:t xml:space="preserve"> the opportunity to make an oral submission to the select committee. </w:t>
      </w:r>
    </w:p>
    <w:p w14:paraId="33659764" w14:textId="6DCE9B6F" w:rsidR="00B64B82" w:rsidRPr="00B64B82" w:rsidRDefault="00B64B82" w:rsidP="006E2BA0">
      <w:proofErr w:type="spellStart"/>
      <w:r w:rsidRPr="00B64B82">
        <w:t>Nāku</w:t>
      </w:r>
      <w:proofErr w:type="spellEnd"/>
      <w:r w:rsidRPr="00B64B82">
        <w:t xml:space="preserve"> </w:t>
      </w:r>
      <w:proofErr w:type="spellStart"/>
      <w:r w:rsidRPr="00B64B82">
        <w:t>noa</w:t>
      </w:r>
      <w:proofErr w:type="spellEnd"/>
      <w:r w:rsidRPr="00B64B82">
        <w:t xml:space="preserve">, </w:t>
      </w:r>
      <w:proofErr w:type="spellStart"/>
      <w:r w:rsidRPr="00B64B82">
        <w:t>nā</w:t>
      </w:r>
      <w:proofErr w:type="spellEnd"/>
      <w:r>
        <w:t>,</w:t>
      </w:r>
      <w:r w:rsidRPr="00B64B82">
        <w:t xml:space="preserve"> [or Yours </w:t>
      </w:r>
      <w:r w:rsidR="00956FC7">
        <w:t>sincerely</w:t>
      </w:r>
      <w:r>
        <w:t>,]</w:t>
      </w:r>
    </w:p>
    <w:p w14:paraId="764C710C" w14:textId="0FFE2DE7" w:rsidR="00B307EA" w:rsidRDefault="00B64B82" w:rsidP="006E2BA0">
      <w:pPr>
        <w:rPr>
          <w:lang w:eastAsia="zh-CN"/>
        </w:rPr>
      </w:pPr>
      <w:r>
        <w:rPr>
          <w:lang w:eastAsia="zh-CN"/>
        </w:rPr>
        <w:t>[</w:t>
      </w:r>
      <w:r w:rsidR="003203E8">
        <w:rPr>
          <w:lang w:eastAsia="zh-CN"/>
        </w:rPr>
        <w:t>Your signature</w:t>
      </w:r>
      <w:r>
        <w:rPr>
          <w:lang w:eastAsia="zh-CN"/>
        </w:rPr>
        <w:t>]</w:t>
      </w:r>
    </w:p>
    <w:p w14:paraId="215149FB" w14:textId="796F26E5" w:rsidR="00B64B82" w:rsidRPr="00B307EA" w:rsidRDefault="00B64B82" w:rsidP="006E2BA0">
      <w:pPr>
        <w:rPr>
          <w:lang w:eastAsia="zh-CN"/>
        </w:rPr>
      </w:pPr>
      <w:r>
        <w:rPr>
          <w:lang w:eastAsia="zh-CN"/>
        </w:rPr>
        <w:t>[Your name]</w:t>
      </w:r>
    </w:p>
    <w:p w14:paraId="2DD48799" w14:textId="77777777" w:rsidR="00B44E0F" w:rsidRPr="00214820" w:rsidRDefault="00B44E0F" w:rsidP="00D91DAB"/>
    <w:sectPr w:rsidR="00B44E0F" w:rsidRPr="00214820" w:rsidSect="009F7801">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32B9" w14:textId="77777777" w:rsidR="009B0234" w:rsidRDefault="009B0234" w:rsidP="00575446">
      <w:pPr>
        <w:spacing w:after="0" w:line="240" w:lineRule="auto"/>
      </w:pPr>
      <w:r>
        <w:separator/>
      </w:r>
    </w:p>
  </w:endnote>
  <w:endnote w:type="continuationSeparator" w:id="0">
    <w:p w14:paraId="19A68D8F" w14:textId="77777777" w:rsidR="009B0234" w:rsidRDefault="009B0234" w:rsidP="0057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1623" w14:textId="77777777" w:rsidR="009B0234" w:rsidRDefault="009B0234" w:rsidP="00575446">
      <w:pPr>
        <w:spacing w:after="0" w:line="240" w:lineRule="auto"/>
      </w:pPr>
      <w:r>
        <w:separator/>
      </w:r>
    </w:p>
  </w:footnote>
  <w:footnote w:type="continuationSeparator" w:id="0">
    <w:p w14:paraId="0662F225" w14:textId="77777777" w:rsidR="009B0234" w:rsidRDefault="009B0234" w:rsidP="00575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EC1F" w14:textId="5152B5BF" w:rsidR="00923DD1" w:rsidRDefault="00923DD1" w:rsidP="006D3F68">
    <w:pPr>
      <w:pStyle w:val="Header"/>
    </w:pPr>
  </w:p>
  <w:p w14:paraId="49C42E5D" w14:textId="77777777" w:rsidR="005F2874" w:rsidRPr="001B3CEE" w:rsidRDefault="005F2874" w:rsidP="006D3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10A"/>
    <w:multiLevelType w:val="multilevel"/>
    <w:tmpl w:val="E17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83C33"/>
    <w:multiLevelType w:val="hybridMultilevel"/>
    <w:tmpl w:val="A2260B9E"/>
    <w:lvl w:ilvl="0" w:tplc="6BCCE49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2277D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1E0A38"/>
    <w:multiLevelType w:val="multilevel"/>
    <w:tmpl w:val="11845158"/>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6A0363"/>
    <w:multiLevelType w:val="multilevel"/>
    <w:tmpl w:val="467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A4AD6"/>
    <w:multiLevelType w:val="singleLevel"/>
    <w:tmpl w:val="A1664EB6"/>
    <w:lvl w:ilvl="0">
      <w:start w:val="1"/>
      <w:numFmt w:val="decimal"/>
      <w:lvlText w:val="%1."/>
      <w:lvlJc w:val="left"/>
      <w:pPr>
        <w:ind w:left="360" w:hanging="360"/>
      </w:pPr>
      <w:rPr>
        <w:rFonts w:ascii="Calibri" w:hAnsi="Calibri" w:hint="default"/>
        <w:b w:val="0"/>
        <w:i w:val="0"/>
        <w:color w:val="auto"/>
        <w:sz w:val="22"/>
      </w:rPr>
    </w:lvl>
  </w:abstractNum>
  <w:abstractNum w:abstractNumId="6" w15:restartNumberingAfterBreak="0">
    <w:nsid w:val="2F267A58"/>
    <w:multiLevelType w:val="multilevel"/>
    <w:tmpl w:val="A1F0E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20123B"/>
    <w:multiLevelType w:val="multilevel"/>
    <w:tmpl w:val="C1FA1D90"/>
    <w:styleLink w:val="Style1"/>
    <w:lvl w:ilvl="0">
      <w:start w:val="1"/>
      <w:numFmt w:val="decimal"/>
      <w:lvlText w:val="%1."/>
      <w:lvlJc w:val="left"/>
      <w:pPr>
        <w:ind w:left="360" w:hanging="360"/>
      </w:pPr>
      <w:rPr>
        <w:rFonts w:ascii="Calibri" w:hAnsi="Calibri" w:hint="default"/>
        <w:b w:val="0"/>
        <w:i w:val="0"/>
        <w:color w:val="auto"/>
        <w:sz w:val="22"/>
      </w:rPr>
    </w:lvl>
    <w:lvl w:ilvl="1">
      <w:start w:val="1"/>
      <w:numFmt w:val="decimal"/>
      <w:lvlText w:val="%2."/>
      <w:lvlJc w:val="left"/>
      <w:pPr>
        <w:ind w:left="0" w:firstLine="1080"/>
      </w:pPr>
      <w:rPr>
        <w:rFonts w:ascii="Calibri" w:hAnsi="Calibri"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A3A142E"/>
    <w:multiLevelType w:val="multilevel"/>
    <w:tmpl w:val="9EA84552"/>
    <w:styleLink w:val="Style2"/>
    <w:lvl w:ilvl="0">
      <w:start w:val="1"/>
      <w:numFmt w:val="decimal"/>
      <w:lvlText w:val="%1."/>
      <w:lvlJc w:val="left"/>
      <w:pPr>
        <w:ind w:left="425" w:hanging="425"/>
      </w:pPr>
      <w:rPr>
        <w:rFonts w:ascii="Calibri" w:hAnsi="Calibr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2A97338"/>
    <w:multiLevelType w:val="multilevel"/>
    <w:tmpl w:val="058E6D96"/>
    <w:styleLink w:val="Lists"/>
    <w:lvl w:ilvl="0">
      <w:start w:val="1"/>
      <w:numFmt w:val="decimal"/>
      <w:pStyle w:val="Listnumbered"/>
      <w:lvlText w:val="%1."/>
      <w:lvlJc w:val="left"/>
      <w:pPr>
        <w:ind w:left="425" w:hanging="425"/>
      </w:pPr>
      <w:rPr>
        <w:rFonts w:ascii="Calibri" w:hAnsi="Calibr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8365EB7"/>
    <w:multiLevelType w:val="multilevel"/>
    <w:tmpl w:val="9EA84552"/>
    <w:numStyleLink w:val="Style2"/>
  </w:abstractNum>
  <w:abstractNum w:abstractNumId="11" w15:restartNumberingAfterBreak="0">
    <w:nsid w:val="5F2D7ADB"/>
    <w:multiLevelType w:val="multilevel"/>
    <w:tmpl w:val="A7FAC27E"/>
    <w:lvl w:ilvl="0">
      <w:start w:val="1"/>
      <w:numFmt w:val="bullet"/>
      <w:lvlText w:val=""/>
      <w:lvlJc w:val="left"/>
      <w:pPr>
        <w:ind w:left="340" w:hanging="340"/>
      </w:pPr>
      <w:rPr>
        <w:rFonts w:ascii="Symbol" w:hAnsi="Symbol" w:hint="default"/>
      </w:rPr>
    </w:lvl>
    <w:lvl w:ilvl="1">
      <w:start w:val="1"/>
      <w:numFmt w:val="bullet"/>
      <w:lvlText w:val="-"/>
      <w:lvlJc w:val="left"/>
      <w:pPr>
        <w:tabs>
          <w:tab w:val="num" w:pos="680"/>
        </w:tabs>
        <w:ind w:left="340" w:firstLine="0"/>
      </w:pPr>
      <w:rPr>
        <w:rFonts w:ascii="Calibri" w:hAnsi="Calibri" w:hint="default"/>
        <w:b w:val="0"/>
        <w:i w:val="0"/>
        <w:color w:val="auto"/>
      </w:rPr>
    </w:lvl>
    <w:lvl w:ilvl="2">
      <w:start w:val="1"/>
      <w:numFmt w:val="none"/>
      <w:suff w:val="nothing"/>
      <w:lvlText w:val=""/>
      <w:lvlJc w:val="left"/>
      <w:pPr>
        <w:ind w:left="68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617E63E1"/>
    <w:multiLevelType w:val="multilevel"/>
    <w:tmpl w:val="F5321CEE"/>
    <w:lvl w:ilvl="0">
      <w:start w:val="1"/>
      <w:numFmt w:val="bullet"/>
      <w:lvlText w:val=""/>
      <w:lvlJc w:val="left"/>
      <w:pPr>
        <w:ind w:left="0" w:firstLine="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5E70E59"/>
    <w:multiLevelType w:val="multilevel"/>
    <w:tmpl w:val="69FA27D8"/>
    <w:lvl w:ilvl="0">
      <w:start w:val="1"/>
      <w:numFmt w:val="bullet"/>
      <w:pStyle w:val="List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7F605E"/>
    <w:multiLevelType w:val="multilevel"/>
    <w:tmpl w:val="C0B0A76A"/>
    <w:lvl w:ilvl="0">
      <w:start w:val="1"/>
      <w:numFmt w:val="decimal"/>
      <w:lvlText w:val="%1."/>
      <w:lvlJc w:val="left"/>
      <w:pPr>
        <w:ind w:left="360" w:hanging="360"/>
      </w:pPr>
      <w:rPr>
        <w:rFonts w:ascii="Calibri" w:hAnsi="Calibri"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AB6AA5"/>
    <w:multiLevelType w:val="multilevel"/>
    <w:tmpl w:val="145C7432"/>
    <w:styleLink w:val="Numbering"/>
    <w:lvl w:ilvl="0">
      <w:start w:val="1"/>
      <w:numFmt w:val="decimal"/>
      <w:lvlText w:val="%1"/>
      <w:lvlJc w:val="left"/>
      <w:pPr>
        <w:ind w:left="0" w:firstLine="0"/>
      </w:pPr>
      <w:rPr>
        <w:rFonts w:ascii="Calibri" w:hAnsi="Calibri"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90A7BE1"/>
    <w:multiLevelType w:val="hybridMultilevel"/>
    <w:tmpl w:val="8AA8D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3"/>
  </w:num>
  <w:num w:numId="5">
    <w:abstractNumId w:val="3"/>
    <w:lvlOverride w:ilvl="0">
      <w:startOverride w:val="1"/>
    </w:lvlOverride>
  </w:num>
  <w:num w:numId="6">
    <w:abstractNumId w:val="3"/>
    <w:lvlOverride w:ilvl="0">
      <w:startOverride w:val="1"/>
    </w:lvlOverride>
  </w:num>
  <w:num w:numId="7">
    <w:abstractNumId w:val="12"/>
  </w:num>
  <w:num w:numId="8">
    <w:abstractNumId w:val="2"/>
  </w:num>
  <w:num w:numId="9">
    <w:abstractNumId w:val="6"/>
  </w:num>
  <w:num w:numId="10">
    <w:abstractNumId w:val="15"/>
  </w:num>
  <w:num w:numId="11">
    <w:abstractNumId w:val="5"/>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14"/>
  </w:num>
  <w:num w:numId="20">
    <w:abstractNumId w:val="5"/>
    <w:lvlOverride w:ilvl="0">
      <w:startOverride w:val="1"/>
    </w:lvlOverride>
  </w:num>
  <w:num w:numId="21">
    <w:abstractNumId w:val="8"/>
  </w:num>
  <w:num w:numId="22">
    <w:abstractNumId w:val="10"/>
  </w:num>
  <w:num w:numId="23">
    <w:abstractNumId w:val="16"/>
  </w:num>
  <w:num w:numId="24">
    <w:abstractNumId w:val="9"/>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1D"/>
    <w:rsid w:val="00001FBA"/>
    <w:rsid w:val="00011B5A"/>
    <w:rsid w:val="000545FE"/>
    <w:rsid w:val="000700AD"/>
    <w:rsid w:val="00070C54"/>
    <w:rsid w:val="00072545"/>
    <w:rsid w:val="00074284"/>
    <w:rsid w:val="00092CA9"/>
    <w:rsid w:val="00096D1F"/>
    <w:rsid w:val="000B011E"/>
    <w:rsid w:val="000C009D"/>
    <w:rsid w:val="000C7B14"/>
    <w:rsid w:val="000D2CC6"/>
    <w:rsid w:val="000E1C92"/>
    <w:rsid w:val="000E333D"/>
    <w:rsid w:val="000E64A8"/>
    <w:rsid w:val="000E7F46"/>
    <w:rsid w:val="00102F33"/>
    <w:rsid w:val="001154E3"/>
    <w:rsid w:val="00126278"/>
    <w:rsid w:val="00133123"/>
    <w:rsid w:val="00141F66"/>
    <w:rsid w:val="001420D2"/>
    <w:rsid w:val="001420D9"/>
    <w:rsid w:val="00160AC2"/>
    <w:rsid w:val="00160E7C"/>
    <w:rsid w:val="00172077"/>
    <w:rsid w:val="001805BA"/>
    <w:rsid w:val="00182F31"/>
    <w:rsid w:val="001951F1"/>
    <w:rsid w:val="001A50F3"/>
    <w:rsid w:val="001A599F"/>
    <w:rsid w:val="001A6907"/>
    <w:rsid w:val="001B3CEE"/>
    <w:rsid w:val="001B68AE"/>
    <w:rsid w:val="001C0578"/>
    <w:rsid w:val="001E6BC5"/>
    <w:rsid w:val="0020280D"/>
    <w:rsid w:val="00213DD7"/>
    <w:rsid w:val="00214820"/>
    <w:rsid w:val="0024570A"/>
    <w:rsid w:val="0025571A"/>
    <w:rsid w:val="002641D9"/>
    <w:rsid w:val="0026597D"/>
    <w:rsid w:val="002679EA"/>
    <w:rsid w:val="00273CC3"/>
    <w:rsid w:val="002758C8"/>
    <w:rsid w:val="00290BF5"/>
    <w:rsid w:val="00297805"/>
    <w:rsid w:val="002A3ECF"/>
    <w:rsid w:val="002A4BA9"/>
    <w:rsid w:val="002A6AC7"/>
    <w:rsid w:val="002D4792"/>
    <w:rsid w:val="00302FA9"/>
    <w:rsid w:val="00307649"/>
    <w:rsid w:val="00311C08"/>
    <w:rsid w:val="003154CD"/>
    <w:rsid w:val="003202C6"/>
    <w:rsid w:val="003203E8"/>
    <w:rsid w:val="00322FFB"/>
    <w:rsid w:val="00325A9C"/>
    <w:rsid w:val="0033026D"/>
    <w:rsid w:val="003320C7"/>
    <w:rsid w:val="00340945"/>
    <w:rsid w:val="0034633B"/>
    <w:rsid w:val="00365C08"/>
    <w:rsid w:val="00367C59"/>
    <w:rsid w:val="00374092"/>
    <w:rsid w:val="003944C1"/>
    <w:rsid w:val="003979C7"/>
    <w:rsid w:val="00397F88"/>
    <w:rsid w:val="003A6E47"/>
    <w:rsid w:val="003B5F0D"/>
    <w:rsid w:val="003C2B6D"/>
    <w:rsid w:val="003D23E1"/>
    <w:rsid w:val="003D750E"/>
    <w:rsid w:val="003E3F12"/>
    <w:rsid w:val="003E7238"/>
    <w:rsid w:val="003F1019"/>
    <w:rsid w:val="003F1FB5"/>
    <w:rsid w:val="00400DE5"/>
    <w:rsid w:val="00402417"/>
    <w:rsid w:val="00404349"/>
    <w:rsid w:val="00420B51"/>
    <w:rsid w:val="004341E9"/>
    <w:rsid w:val="00436A81"/>
    <w:rsid w:val="00443329"/>
    <w:rsid w:val="00466E1D"/>
    <w:rsid w:val="004713BB"/>
    <w:rsid w:val="00472550"/>
    <w:rsid w:val="004B3B60"/>
    <w:rsid w:val="004B5170"/>
    <w:rsid w:val="004B7302"/>
    <w:rsid w:val="004C300D"/>
    <w:rsid w:val="004D19B8"/>
    <w:rsid w:val="004D54E7"/>
    <w:rsid w:val="004F446A"/>
    <w:rsid w:val="005159FB"/>
    <w:rsid w:val="00531EA2"/>
    <w:rsid w:val="00546BC2"/>
    <w:rsid w:val="00553A0B"/>
    <w:rsid w:val="00556141"/>
    <w:rsid w:val="00564377"/>
    <w:rsid w:val="00567C47"/>
    <w:rsid w:val="0057177A"/>
    <w:rsid w:val="00575446"/>
    <w:rsid w:val="0057686D"/>
    <w:rsid w:val="005845E7"/>
    <w:rsid w:val="00595B85"/>
    <w:rsid w:val="00597C73"/>
    <w:rsid w:val="005A0439"/>
    <w:rsid w:val="005A1849"/>
    <w:rsid w:val="005B6D8C"/>
    <w:rsid w:val="005B7DEB"/>
    <w:rsid w:val="005C37B1"/>
    <w:rsid w:val="005D2E36"/>
    <w:rsid w:val="005F2874"/>
    <w:rsid w:val="005F5FD4"/>
    <w:rsid w:val="0061053F"/>
    <w:rsid w:val="00616014"/>
    <w:rsid w:val="006226B6"/>
    <w:rsid w:val="00624679"/>
    <w:rsid w:val="00635B17"/>
    <w:rsid w:val="00657FE5"/>
    <w:rsid w:val="006838F9"/>
    <w:rsid w:val="0069454B"/>
    <w:rsid w:val="006A00FE"/>
    <w:rsid w:val="006A3FCD"/>
    <w:rsid w:val="006D3F68"/>
    <w:rsid w:val="006D4B0F"/>
    <w:rsid w:val="006E2BA0"/>
    <w:rsid w:val="006E2E25"/>
    <w:rsid w:val="006E4C00"/>
    <w:rsid w:val="006F5203"/>
    <w:rsid w:val="006F5C46"/>
    <w:rsid w:val="006F700B"/>
    <w:rsid w:val="007078AD"/>
    <w:rsid w:val="0072105E"/>
    <w:rsid w:val="00727CB4"/>
    <w:rsid w:val="00730FB3"/>
    <w:rsid w:val="00756016"/>
    <w:rsid w:val="007600A2"/>
    <w:rsid w:val="007631BC"/>
    <w:rsid w:val="00775609"/>
    <w:rsid w:val="00780052"/>
    <w:rsid w:val="00780DC4"/>
    <w:rsid w:val="0079447C"/>
    <w:rsid w:val="007956FE"/>
    <w:rsid w:val="007B344F"/>
    <w:rsid w:val="007C4D4B"/>
    <w:rsid w:val="007C5227"/>
    <w:rsid w:val="007C5B1F"/>
    <w:rsid w:val="007D3B11"/>
    <w:rsid w:val="007E5199"/>
    <w:rsid w:val="007F17FF"/>
    <w:rsid w:val="007F1D86"/>
    <w:rsid w:val="007F54B7"/>
    <w:rsid w:val="007F5D3E"/>
    <w:rsid w:val="007F6FE0"/>
    <w:rsid w:val="0080294C"/>
    <w:rsid w:val="00805FDD"/>
    <w:rsid w:val="0081277F"/>
    <w:rsid w:val="00813782"/>
    <w:rsid w:val="00823AFD"/>
    <w:rsid w:val="00824F70"/>
    <w:rsid w:val="00832A94"/>
    <w:rsid w:val="00832CA6"/>
    <w:rsid w:val="00834183"/>
    <w:rsid w:val="00875744"/>
    <w:rsid w:val="00882A67"/>
    <w:rsid w:val="008871A2"/>
    <w:rsid w:val="009119FE"/>
    <w:rsid w:val="00912110"/>
    <w:rsid w:val="00923DD1"/>
    <w:rsid w:val="00930FDC"/>
    <w:rsid w:val="009360C0"/>
    <w:rsid w:val="009379A7"/>
    <w:rsid w:val="0094095E"/>
    <w:rsid w:val="00947163"/>
    <w:rsid w:val="00950172"/>
    <w:rsid w:val="0095086F"/>
    <w:rsid w:val="00954FC1"/>
    <w:rsid w:val="00955FB1"/>
    <w:rsid w:val="00956FC7"/>
    <w:rsid w:val="00962694"/>
    <w:rsid w:val="00962F63"/>
    <w:rsid w:val="0096552A"/>
    <w:rsid w:val="00973834"/>
    <w:rsid w:val="00977688"/>
    <w:rsid w:val="0099284D"/>
    <w:rsid w:val="00997B65"/>
    <w:rsid w:val="009B0234"/>
    <w:rsid w:val="009C50CD"/>
    <w:rsid w:val="009C6F61"/>
    <w:rsid w:val="009F0CCE"/>
    <w:rsid w:val="009F7801"/>
    <w:rsid w:val="00A04EAB"/>
    <w:rsid w:val="00A20FF5"/>
    <w:rsid w:val="00A2462C"/>
    <w:rsid w:val="00A24C92"/>
    <w:rsid w:val="00A25463"/>
    <w:rsid w:val="00A30DA4"/>
    <w:rsid w:val="00A3128E"/>
    <w:rsid w:val="00A33E1D"/>
    <w:rsid w:val="00A42BDC"/>
    <w:rsid w:val="00A466AA"/>
    <w:rsid w:val="00A5468A"/>
    <w:rsid w:val="00A55E5C"/>
    <w:rsid w:val="00A5652F"/>
    <w:rsid w:val="00A6526E"/>
    <w:rsid w:val="00A73988"/>
    <w:rsid w:val="00A7487C"/>
    <w:rsid w:val="00A84245"/>
    <w:rsid w:val="00A872F3"/>
    <w:rsid w:val="00A87D3A"/>
    <w:rsid w:val="00AA2187"/>
    <w:rsid w:val="00AA6E32"/>
    <w:rsid w:val="00AD2B23"/>
    <w:rsid w:val="00AD411E"/>
    <w:rsid w:val="00AD417A"/>
    <w:rsid w:val="00AE334A"/>
    <w:rsid w:val="00AE6011"/>
    <w:rsid w:val="00AF70DD"/>
    <w:rsid w:val="00B01433"/>
    <w:rsid w:val="00B10FB2"/>
    <w:rsid w:val="00B1201A"/>
    <w:rsid w:val="00B13B18"/>
    <w:rsid w:val="00B307EA"/>
    <w:rsid w:val="00B43A4F"/>
    <w:rsid w:val="00B441E7"/>
    <w:rsid w:val="00B44E0F"/>
    <w:rsid w:val="00B64B82"/>
    <w:rsid w:val="00B672A4"/>
    <w:rsid w:val="00B70A85"/>
    <w:rsid w:val="00B93DA4"/>
    <w:rsid w:val="00B94D0B"/>
    <w:rsid w:val="00B96C87"/>
    <w:rsid w:val="00BB441F"/>
    <w:rsid w:val="00BB7592"/>
    <w:rsid w:val="00BC23C0"/>
    <w:rsid w:val="00BC4439"/>
    <w:rsid w:val="00BD540B"/>
    <w:rsid w:val="00BD5C50"/>
    <w:rsid w:val="00BD5D76"/>
    <w:rsid w:val="00BD6BF0"/>
    <w:rsid w:val="00BE1DA4"/>
    <w:rsid w:val="00C01791"/>
    <w:rsid w:val="00C06CA7"/>
    <w:rsid w:val="00C50B1A"/>
    <w:rsid w:val="00C51613"/>
    <w:rsid w:val="00C51BA2"/>
    <w:rsid w:val="00C57FAA"/>
    <w:rsid w:val="00C91F6B"/>
    <w:rsid w:val="00C92F11"/>
    <w:rsid w:val="00C94435"/>
    <w:rsid w:val="00CA2731"/>
    <w:rsid w:val="00CA3005"/>
    <w:rsid w:val="00CA72D0"/>
    <w:rsid w:val="00CD0404"/>
    <w:rsid w:val="00CD1E0E"/>
    <w:rsid w:val="00CE2732"/>
    <w:rsid w:val="00CE532E"/>
    <w:rsid w:val="00CF270E"/>
    <w:rsid w:val="00CF3781"/>
    <w:rsid w:val="00CF7D50"/>
    <w:rsid w:val="00D01980"/>
    <w:rsid w:val="00D04DAA"/>
    <w:rsid w:val="00D11E0B"/>
    <w:rsid w:val="00D16BB2"/>
    <w:rsid w:val="00D262D8"/>
    <w:rsid w:val="00D36F92"/>
    <w:rsid w:val="00D609D3"/>
    <w:rsid w:val="00D61695"/>
    <w:rsid w:val="00D7038F"/>
    <w:rsid w:val="00D851A3"/>
    <w:rsid w:val="00D87959"/>
    <w:rsid w:val="00D91DAB"/>
    <w:rsid w:val="00D95E2F"/>
    <w:rsid w:val="00DB12CC"/>
    <w:rsid w:val="00DB46A1"/>
    <w:rsid w:val="00DC30EE"/>
    <w:rsid w:val="00DD4501"/>
    <w:rsid w:val="00DE15FF"/>
    <w:rsid w:val="00DF2638"/>
    <w:rsid w:val="00DF5AAC"/>
    <w:rsid w:val="00E06D1A"/>
    <w:rsid w:val="00E210DA"/>
    <w:rsid w:val="00E21C75"/>
    <w:rsid w:val="00E259DB"/>
    <w:rsid w:val="00E2640E"/>
    <w:rsid w:val="00E43220"/>
    <w:rsid w:val="00E54F13"/>
    <w:rsid w:val="00E625F3"/>
    <w:rsid w:val="00E73D74"/>
    <w:rsid w:val="00E761A4"/>
    <w:rsid w:val="00E86D9D"/>
    <w:rsid w:val="00E86EF2"/>
    <w:rsid w:val="00E91106"/>
    <w:rsid w:val="00E91F87"/>
    <w:rsid w:val="00E93394"/>
    <w:rsid w:val="00EA1710"/>
    <w:rsid w:val="00EA4B2B"/>
    <w:rsid w:val="00ED2876"/>
    <w:rsid w:val="00ED6BA8"/>
    <w:rsid w:val="00EE2C8F"/>
    <w:rsid w:val="00EE5FD2"/>
    <w:rsid w:val="00EF2C2C"/>
    <w:rsid w:val="00EF35AC"/>
    <w:rsid w:val="00F11667"/>
    <w:rsid w:val="00F300D4"/>
    <w:rsid w:val="00F306CC"/>
    <w:rsid w:val="00F31AB0"/>
    <w:rsid w:val="00F35CCB"/>
    <w:rsid w:val="00F547BD"/>
    <w:rsid w:val="00F564F7"/>
    <w:rsid w:val="00F637C6"/>
    <w:rsid w:val="00F667AE"/>
    <w:rsid w:val="00F670C8"/>
    <w:rsid w:val="00FA08C0"/>
    <w:rsid w:val="00FC7BF8"/>
    <w:rsid w:val="00FF35C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A4CF3"/>
  <w15:chartTrackingRefBased/>
  <w15:docId w15:val="{FC512EF3-A579-4727-834B-76E3CA00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A2"/>
    <w:pPr>
      <w:spacing w:after="200" w:line="264" w:lineRule="auto"/>
    </w:pPr>
  </w:style>
  <w:style w:type="paragraph" w:styleId="Heading1">
    <w:name w:val="heading 1"/>
    <w:basedOn w:val="Normal"/>
    <w:next w:val="Normal"/>
    <w:link w:val="Heading1Char"/>
    <w:uiPriority w:val="9"/>
    <w:qFormat/>
    <w:rsid w:val="00DB46A1"/>
    <w:pPr>
      <w:keepNext/>
      <w:keepLines/>
      <w:spacing w:before="360" w:after="120" w:line="240" w:lineRule="auto"/>
      <w:outlineLvl w:val="0"/>
    </w:pPr>
    <w:rPr>
      <w:rFonts w:asciiTheme="majorHAnsi" w:eastAsiaTheme="majorEastAsia" w:hAnsiTheme="majorHAnsi" w:cstheme="majorBidi"/>
      <w:sz w:val="52"/>
      <w:szCs w:val="32"/>
    </w:rPr>
  </w:style>
  <w:style w:type="paragraph" w:styleId="Heading2">
    <w:name w:val="heading 2"/>
    <w:basedOn w:val="Normal"/>
    <w:next w:val="Normal"/>
    <w:link w:val="Heading2Char"/>
    <w:uiPriority w:val="9"/>
    <w:qFormat/>
    <w:rsid w:val="00DB46A1"/>
    <w:pPr>
      <w:keepNext/>
      <w:keepLines/>
      <w:spacing w:before="280" w:after="20" w:line="240" w:lineRule="auto"/>
      <w:outlineLvl w:val="1"/>
    </w:pPr>
    <w:rPr>
      <w:rFonts w:asciiTheme="majorHAnsi" w:eastAsiaTheme="majorEastAsia" w:hAnsiTheme="majorHAnsi" w:cstheme="majorBidi"/>
      <w:sz w:val="40"/>
      <w:szCs w:val="26"/>
    </w:rPr>
  </w:style>
  <w:style w:type="paragraph" w:styleId="Heading3">
    <w:name w:val="heading 3"/>
    <w:basedOn w:val="Normal"/>
    <w:next w:val="Normal"/>
    <w:link w:val="Heading3Char"/>
    <w:uiPriority w:val="9"/>
    <w:qFormat/>
    <w:rsid w:val="00DB46A1"/>
    <w:pPr>
      <w:keepNext/>
      <w:keepLines/>
      <w:spacing w:before="280" w:after="20" w:line="240" w:lineRule="auto"/>
      <w:outlineLvl w:val="2"/>
    </w:pPr>
    <w:rPr>
      <w:rFonts w:asciiTheme="majorHAnsi" w:eastAsiaTheme="majorEastAsia" w:hAnsiTheme="majorHAnsi" w:cstheme="majorBidi"/>
      <w:sz w:val="28"/>
    </w:rPr>
  </w:style>
  <w:style w:type="paragraph" w:styleId="Heading4">
    <w:name w:val="heading 4"/>
    <w:basedOn w:val="Normal"/>
    <w:next w:val="Normal"/>
    <w:link w:val="Heading4Char"/>
    <w:uiPriority w:val="9"/>
    <w:qFormat/>
    <w:rsid w:val="00DB46A1"/>
    <w:pPr>
      <w:spacing w:before="120" w:after="20" w:line="240" w:lineRule="auto"/>
      <w:outlineLvl w:val="3"/>
    </w:pPr>
    <w:rPr>
      <w:rFonts w:asciiTheme="majorHAnsi" w:hAnsiTheme="majorHAnsi"/>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6A1"/>
    <w:rPr>
      <w:rFonts w:asciiTheme="majorHAnsi" w:eastAsiaTheme="majorEastAsia" w:hAnsiTheme="majorHAnsi" w:cstheme="majorBidi"/>
      <w:sz w:val="52"/>
      <w:szCs w:val="32"/>
    </w:rPr>
  </w:style>
  <w:style w:type="character" w:customStyle="1" w:styleId="Heading2Char">
    <w:name w:val="Heading 2 Char"/>
    <w:basedOn w:val="DefaultParagraphFont"/>
    <w:link w:val="Heading2"/>
    <w:uiPriority w:val="9"/>
    <w:rsid w:val="005B7DEB"/>
    <w:rPr>
      <w:rFonts w:asciiTheme="majorHAnsi" w:eastAsiaTheme="majorEastAsia" w:hAnsiTheme="majorHAnsi" w:cstheme="majorBidi"/>
      <w:sz w:val="40"/>
      <w:szCs w:val="26"/>
    </w:rPr>
  </w:style>
  <w:style w:type="paragraph" w:styleId="Title">
    <w:name w:val="Title"/>
    <w:basedOn w:val="Normal"/>
    <w:next w:val="Subtitle"/>
    <w:link w:val="TitleChar"/>
    <w:uiPriority w:val="10"/>
    <w:qFormat/>
    <w:rsid w:val="003944C1"/>
    <w:pPr>
      <w:spacing w:before="120" w:after="240" w:line="240" w:lineRule="auto"/>
      <w:contextualSpacing/>
    </w:pPr>
    <w:rPr>
      <w:rFonts w:asciiTheme="majorHAnsi" w:eastAsiaTheme="majorEastAsia" w:hAnsiTheme="majorHAnsi" w:cstheme="majorBidi"/>
      <w:spacing w:val="-10"/>
      <w:kern w:val="28"/>
      <w:sz w:val="60"/>
      <w:szCs w:val="60"/>
    </w:rPr>
  </w:style>
  <w:style w:type="character" w:customStyle="1" w:styleId="TitleChar">
    <w:name w:val="Title Char"/>
    <w:basedOn w:val="DefaultParagraphFont"/>
    <w:link w:val="Title"/>
    <w:uiPriority w:val="10"/>
    <w:rsid w:val="003944C1"/>
    <w:rPr>
      <w:rFonts w:asciiTheme="majorHAnsi" w:eastAsiaTheme="majorEastAsia" w:hAnsiTheme="majorHAnsi" w:cstheme="majorBidi"/>
      <w:spacing w:val="-10"/>
      <w:kern w:val="28"/>
      <w:sz w:val="60"/>
      <w:szCs w:val="60"/>
    </w:rPr>
  </w:style>
  <w:style w:type="character" w:customStyle="1" w:styleId="Heading3Char">
    <w:name w:val="Heading 3 Char"/>
    <w:basedOn w:val="DefaultParagraphFont"/>
    <w:link w:val="Heading3"/>
    <w:uiPriority w:val="9"/>
    <w:rsid w:val="005B7DEB"/>
    <w:rPr>
      <w:rFonts w:asciiTheme="majorHAnsi" w:eastAsiaTheme="majorEastAsia" w:hAnsiTheme="majorHAnsi" w:cstheme="majorBidi"/>
      <w:sz w:val="28"/>
    </w:rPr>
  </w:style>
  <w:style w:type="paragraph" w:styleId="Subtitle">
    <w:name w:val="Subtitle"/>
    <w:basedOn w:val="Normal"/>
    <w:next w:val="Normal"/>
    <w:link w:val="SubtitleChar"/>
    <w:uiPriority w:val="11"/>
    <w:qFormat/>
    <w:rsid w:val="00DB46A1"/>
    <w:pPr>
      <w:numPr>
        <w:ilvl w:val="1"/>
      </w:numPr>
      <w:spacing w:before="120" w:after="120" w:line="240" w:lineRule="auto"/>
    </w:pPr>
    <w:rPr>
      <w:rFonts w:asciiTheme="majorHAnsi" w:eastAsiaTheme="minorEastAsia" w:hAnsiTheme="majorHAnsi"/>
      <w:spacing w:val="15"/>
      <w:sz w:val="36"/>
    </w:rPr>
  </w:style>
  <w:style w:type="character" w:customStyle="1" w:styleId="SubtitleChar">
    <w:name w:val="Subtitle Char"/>
    <w:basedOn w:val="DefaultParagraphFont"/>
    <w:link w:val="Subtitle"/>
    <w:uiPriority w:val="11"/>
    <w:rsid w:val="00DB46A1"/>
    <w:rPr>
      <w:rFonts w:asciiTheme="majorHAnsi" w:eastAsiaTheme="minorEastAsia" w:hAnsiTheme="majorHAnsi"/>
      <w:spacing w:val="15"/>
      <w:sz w:val="36"/>
    </w:rPr>
  </w:style>
  <w:style w:type="paragraph" w:styleId="ListParagraph">
    <w:name w:val="List Paragraph"/>
    <w:basedOn w:val="Normal"/>
    <w:uiPriority w:val="34"/>
    <w:semiHidden/>
    <w:qFormat/>
    <w:rsid w:val="00624679"/>
    <w:pPr>
      <w:ind w:left="720"/>
      <w:contextualSpacing/>
    </w:pPr>
  </w:style>
  <w:style w:type="paragraph" w:customStyle="1" w:styleId="Listbullet">
    <w:name w:val="List–bullet"/>
    <w:basedOn w:val="ListParagraph"/>
    <w:qFormat/>
    <w:rsid w:val="00DB46A1"/>
    <w:pPr>
      <w:numPr>
        <w:numId w:val="1"/>
      </w:numPr>
      <w:spacing w:after="100"/>
      <w:contextualSpacing w:val="0"/>
    </w:pPr>
  </w:style>
  <w:style w:type="paragraph" w:customStyle="1" w:styleId="Listintro">
    <w:name w:val="List–intro"/>
    <w:basedOn w:val="Normal"/>
    <w:next w:val="Listbullet"/>
    <w:qFormat/>
    <w:rsid w:val="00E91106"/>
    <w:pPr>
      <w:keepNext/>
      <w:spacing w:after="50"/>
    </w:pPr>
  </w:style>
  <w:style w:type="character" w:customStyle="1" w:styleId="Heading4Char">
    <w:name w:val="Heading 4 Char"/>
    <w:basedOn w:val="DefaultParagraphFont"/>
    <w:link w:val="Heading4"/>
    <w:uiPriority w:val="9"/>
    <w:rsid w:val="00DB46A1"/>
    <w:rPr>
      <w:rFonts w:asciiTheme="majorHAnsi" w:hAnsiTheme="majorHAnsi"/>
      <w:i/>
      <w:sz w:val="23"/>
      <w:szCs w:val="23"/>
    </w:rPr>
  </w:style>
  <w:style w:type="paragraph" w:styleId="BalloonText">
    <w:name w:val="Balloon Text"/>
    <w:basedOn w:val="Normal"/>
    <w:link w:val="BalloonTextChar"/>
    <w:uiPriority w:val="99"/>
    <w:semiHidden/>
    <w:unhideWhenUsed/>
    <w:rsid w:val="0016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7C"/>
    <w:rPr>
      <w:rFonts w:ascii="Segoe UI" w:hAnsi="Segoe UI" w:cs="Segoe UI"/>
      <w:sz w:val="18"/>
      <w:szCs w:val="18"/>
      <w:lang w:val="mi-NZ"/>
    </w:rPr>
  </w:style>
  <w:style w:type="paragraph" w:customStyle="1" w:styleId="Listnumbered">
    <w:name w:val="List–numbered"/>
    <w:basedOn w:val="Listbullet"/>
    <w:qFormat/>
    <w:rsid w:val="00DB46A1"/>
    <w:pPr>
      <w:numPr>
        <w:numId w:val="24"/>
      </w:numPr>
    </w:pPr>
  </w:style>
  <w:style w:type="numbering" w:customStyle="1" w:styleId="Numbering">
    <w:name w:val="Numbering"/>
    <w:uiPriority w:val="99"/>
    <w:rsid w:val="00875744"/>
    <w:pPr>
      <w:numPr>
        <w:numId w:val="10"/>
      </w:numPr>
    </w:pPr>
  </w:style>
  <w:style w:type="numbering" w:customStyle="1" w:styleId="Style1">
    <w:name w:val="Style1"/>
    <w:uiPriority w:val="99"/>
    <w:rsid w:val="007F6FE0"/>
    <w:pPr>
      <w:numPr>
        <w:numId w:val="12"/>
      </w:numPr>
    </w:pPr>
  </w:style>
  <w:style w:type="paragraph" w:customStyle="1" w:styleId="Listspaceafter">
    <w:name w:val="List–space after"/>
    <w:basedOn w:val="Normal"/>
    <w:next w:val="Normal"/>
    <w:qFormat/>
    <w:rsid w:val="00DB46A1"/>
    <w:pPr>
      <w:spacing w:after="0" w:line="240" w:lineRule="auto"/>
    </w:pPr>
    <w:rPr>
      <w:sz w:val="16"/>
    </w:rPr>
  </w:style>
  <w:style w:type="character" w:styleId="CommentReference">
    <w:name w:val="annotation reference"/>
    <w:basedOn w:val="DefaultParagraphFont"/>
    <w:uiPriority w:val="99"/>
    <w:semiHidden/>
    <w:unhideWhenUsed/>
    <w:rsid w:val="00930FDC"/>
    <w:rPr>
      <w:sz w:val="16"/>
      <w:szCs w:val="16"/>
    </w:rPr>
  </w:style>
  <w:style w:type="paragraph" w:styleId="CommentText">
    <w:name w:val="annotation text"/>
    <w:basedOn w:val="Normal"/>
    <w:link w:val="CommentTextChar"/>
    <w:uiPriority w:val="99"/>
    <w:unhideWhenUsed/>
    <w:rsid w:val="00930FDC"/>
    <w:pPr>
      <w:spacing w:line="240" w:lineRule="auto"/>
    </w:pPr>
    <w:rPr>
      <w:sz w:val="20"/>
      <w:szCs w:val="20"/>
    </w:rPr>
  </w:style>
  <w:style w:type="character" w:customStyle="1" w:styleId="CommentTextChar">
    <w:name w:val="Comment Text Char"/>
    <w:basedOn w:val="DefaultParagraphFont"/>
    <w:link w:val="CommentText"/>
    <w:uiPriority w:val="99"/>
    <w:rsid w:val="00930FDC"/>
    <w:rPr>
      <w:sz w:val="20"/>
      <w:szCs w:val="20"/>
      <w:lang w:val="mi-NZ"/>
    </w:rPr>
  </w:style>
  <w:style w:type="paragraph" w:styleId="CommentSubject">
    <w:name w:val="annotation subject"/>
    <w:basedOn w:val="CommentText"/>
    <w:next w:val="CommentText"/>
    <w:link w:val="CommentSubjectChar"/>
    <w:uiPriority w:val="99"/>
    <w:semiHidden/>
    <w:unhideWhenUsed/>
    <w:rsid w:val="00930FDC"/>
    <w:rPr>
      <w:b/>
      <w:bCs/>
    </w:rPr>
  </w:style>
  <w:style w:type="character" w:customStyle="1" w:styleId="CommentSubjectChar">
    <w:name w:val="Comment Subject Char"/>
    <w:basedOn w:val="CommentTextChar"/>
    <w:link w:val="CommentSubject"/>
    <w:uiPriority w:val="99"/>
    <w:semiHidden/>
    <w:rsid w:val="00930FDC"/>
    <w:rPr>
      <w:b/>
      <w:bCs/>
      <w:sz w:val="20"/>
      <w:szCs w:val="20"/>
      <w:lang w:val="mi-NZ"/>
    </w:rPr>
  </w:style>
  <w:style w:type="numbering" w:customStyle="1" w:styleId="Style2">
    <w:name w:val="Style2"/>
    <w:uiPriority w:val="99"/>
    <w:rsid w:val="00E259DB"/>
    <w:pPr>
      <w:numPr>
        <w:numId w:val="21"/>
      </w:numPr>
    </w:pPr>
  </w:style>
  <w:style w:type="table" w:styleId="TableGrid">
    <w:name w:val="Table Grid"/>
    <w:basedOn w:val="TableNormal"/>
    <w:uiPriority w:val="39"/>
    <w:rsid w:val="005A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A21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heading"/>
    <w:basedOn w:val="NoSpacing"/>
    <w:qFormat/>
    <w:rsid w:val="00DB46A1"/>
    <w:pPr>
      <w:spacing w:before="60" w:after="60"/>
    </w:pPr>
    <w:rPr>
      <w:b/>
      <w:lang w:val="en-NZ"/>
    </w:rPr>
  </w:style>
  <w:style w:type="paragraph" w:styleId="NoSpacing">
    <w:name w:val="No Spacing"/>
    <w:uiPriority w:val="1"/>
    <w:semiHidden/>
    <w:qFormat/>
    <w:rsid w:val="00C06CA7"/>
    <w:pPr>
      <w:spacing w:after="0" w:line="240" w:lineRule="auto"/>
    </w:pPr>
    <w:rPr>
      <w:lang w:val="mi-NZ"/>
    </w:rPr>
  </w:style>
  <w:style w:type="paragraph" w:customStyle="1" w:styleId="Tabletext">
    <w:name w:val="Table–text"/>
    <w:basedOn w:val="Tableheading"/>
    <w:qFormat/>
    <w:rsid w:val="00DB46A1"/>
    <w:pPr>
      <w:spacing w:line="264" w:lineRule="auto"/>
    </w:pPr>
    <w:rPr>
      <w:b w:val="0"/>
      <w:szCs w:val="21"/>
    </w:rPr>
  </w:style>
  <w:style w:type="table" w:customStyle="1" w:styleId="PlainTable11">
    <w:name w:val="Plain Table 11"/>
    <w:basedOn w:val="TableNormal"/>
    <w:uiPriority w:val="41"/>
    <w:rsid w:val="00AA21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A21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A21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Writetablestyle">
    <w:name w:val="Write table style"/>
    <w:basedOn w:val="TableNormal"/>
    <w:uiPriority w:val="99"/>
    <w:rsid w:val="005D2E36"/>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tblHeader/>
    </w:trPr>
  </w:style>
  <w:style w:type="paragraph" w:styleId="TOCHeading">
    <w:name w:val="TOC Heading"/>
    <w:basedOn w:val="Heading1"/>
    <w:next w:val="Normal"/>
    <w:uiPriority w:val="39"/>
    <w:semiHidden/>
    <w:qFormat/>
    <w:rsid w:val="0026597D"/>
    <w:pPr>
      <w:outlineLvl w:val="9"/>
    </w:pPr>
    <w:rPr>
      <w:lang w:val="en-GB"/>
    </w:rPr>
  </w:style>
  <w:style w:type="paragraph" w:styleId="TOC1">
    <w:name w:val="toc 1"/>
    <w:basedOn w:val="Normal"/>
    <w:next w:val="Normal"/>
    <w:autoRedefine/>
    <w:uiPriority w:val="39"/>
    <w:semiHidden/>
    <w:rsid w:val="006D4B0F"/>
    <w:pPr>
      <w:tabs>
        <w:tab w:val="right" w:leader="dot" w:pos="8494"/>
      </w:tabs>
      <w:spacing w:after="100"/>
    </w:pPr>
    <w:rPr>
      <w:b/>
    </w:rPr>
  </w:style>
  <w:style w:type="paragraph" w:styleId="TOC2">
    <w:name w:val="toc 2"/>
    <w:basedOn w:val="Normal"/>
    <w:next w:val="Normal"/>
    <w:autoRedefine/>
    <w:uiPriority w:val="39"/>
    <w:semiHidden/>
    <w:rsid w:val="00D95E2F"/>
    <w:pPr>
      <w:spacing w:after="100"/>
      <w:ind w:left="220"/>
    </w:pPr>
  </w:style>
  <w:style w:type="paragraph" w:styleId="TOC3">
    <w:name w:val="toc 3"/>
    <w:basedOn w:val="Normal"/>
    <w:next w:val="Normal"/>
    <w:autoRedefine/>
    <w:uiPriority w:val="39"/>
    <w:semiHidden/>
    <w:rsid w:val="006D4B0F"/>
    <w:pPr>
      <w:spacing w:after="100"/>
      <w:ind w:left="440"/>
    </w:pPr>
  </w:style>
  <w:style w:type="character" w:styleId="Hyperlink">
    <w:name w:val="Hyperlink"/>
    <w:basedOn w:val="DefaultParagraphFont"/>
    <w:uiPriority w:val="99"/>
    <w:semiHidden/>
    <w:rsid w:val="00DB46A1"/>
    <w:rPr>
      <w:noProof w:val="0"/>
      <w:color w:val="0563C1" w:themeColor="hyperlink"/>
      <w:u w:val="single"/>
      <w:lang w:val="en-NZ"/>
    </w:rPr>
  </w:style>
  <w:style w:type="table" w:customStyle="1" w:styleId="PlainTable41">
    <w:name w:val="Plain Table 41"/>
    <w:basedOn w:val="TableNormal"/>
    <w:uiPriority w:val="44"/>
    <w:rsid w:val="00AD41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D41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31">
    <w:name w:val="Grid Table 6 Colorful - Accent 31"/>
    <w:basedOn w:val="TableNormal"/>
    <w:uiPriority w:val="51"/>
    <w:rsid w:val="00AD417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AD417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41">
    <w:name w:val="List Table 1 Light - Accent 41"/>
    <w:basedOn w:val="TableNormal"/>
    <w:uiPriority w:val="46"/>
    <w:rsid w:val="00AD417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numbering" w:customStyle="1" w:styleId="Lists">
    <w:name w:val="Lists"/>
    <w:uiPriority w:val="99"/>
    <w:rsid w:val="00A6526E"/>
    <w:pPr>
      <w:numPr>
        <w:numId w:val="24"/>
      </w:numPr>
    </w:pPr>
  </w:style>
  <w:style w:type="paragraph" w:styleId="Header">
    <w:name w:val="header"/>
    <w:basedOn w:val="Normal"/>
    <w:link w:val="HeaderChar"/>
    <w:uiPriority w:val="99"/>
    <w:semiHidden/>
    <w:rsid w:val="005754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1BA2"/>
  </w:style>
  <w:style w:type="paragraph" w:styleId="Footer">
    <w:name w:val="footer"/>
    <w:basedOn w:val="Normal"/>
    <w:link w:val="FooterChar"/>
    <w:uiPriority w:val="99"/>
    <w:semiHidden/>
    <w:rsid w:val="005754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1BA2"/>
  </w:style>
  <w:style w:type="character" w:styleId="PlaceholderText">
    <w:name w:val="Placeholder Text"/>
    <w:basedOn w:val="DefaultParagraphFont"/>
    <w:uiPriority w:val="99"/>
    <w:semiHidden/>
    <w:rsid w:val="00A25463"/>
    <w:rPr>
      <w:color w:val="808080"/>
    </w:rPr>
  </w:style>
  <w:style w:type="paragraph" w:customStyle="1" w:styleId="Subjectline">
    <w:name w:val="Subject line"/>
    <w:basedOn w:val="Heading3"/>
    <w:next w:val="Normal"/>
    <w:link w:val="SubjectlineChar"/>
    <w:semiHidden/>
    <w:qFormat/>
    <w:rsid w:val="00556141"/>
    <w:pPr>
      <w:spacing w:after="280"/>
    </w:pPr>
    <w:rPr>
      <w:b/>
    </w:rPr>
  </w:style>
  <w:style w:type="character" w:customStyle="1" w:styleId="SubjectlineChar">
    <w:name w:val="Subject line Char"/>
    <w:basedOn w:val="Heading3Char"/>
    <w:link w:val="Subjectline"/>
    <w:semiHidden/>
    <w:rsid w:val="0072105E"/>
    <w:rPr>
      <w:rFonts w:asciiTheme="majorHAnsi" w:eastAsiaTheme="majorEastAsia" w:hAnsiTheme="majorHAnsi" w:cstheme="majorBidi"/>
      <w:b/>
      <w:sz w:val="28"/>
    </w:rPr>
  </w:style>
  <w:style w:type="paragraph" w:styleId="NormalWeb">
    <w:name w:val="Normal (Web)"/>
    <w:basedOn w:val="Normal"/>
    <w:uiPriority w:val="99"/>
    <w:semiHidden/>
    <w:unhideWhenUsed/>
    <w:rsid w:val="00B307E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B307EA"/>
    <w:rPr>
      <w:b/>
      <w:bCs/>
    </w:rPr>
  </w:style>
  <w:style w:type="character" w:customStyle="1" w:styleId="UnresolvedMention1">
    <w:name w:val="Unresolved Mention1"/>
    <w:basedOn w:val="DefaultParagraphFont"/>
    <w:uiPriority w:val="99"/>
    <w:semiHidden/>
    <w:unhideWhenUsed/>
    <w:rsid w:val="003203E8"/>
    <w:rPr>
      <w:color w:val="605E5C"/>
      <w:shd w:val="clear" w:color="auto" w:fill="E1DFDD"/>
    </w:rPr>
  </w:style>
  <w:style w:type="paragraph" w:styleId="Revision">
    <w:name w:val="Revision"/>
    <w:hidden/>
    <w:uiPriority w:val="99"/>
    <w:semiHidden/>
    <w:rsid w:val="00610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76063">
      <w:bodyDiv w:val="1"/>
      <w:marLeft w:val="0"/>
      <w:marRight w:val="0"/>
      <w:marTop w:val="0"/>
      <w:marBottom w:val="0"/>
      <w:divBdr>
        <w:top w:val="none" w:sz="0" w:space="0" w:color="auto"/>
        <w:left w:val="none" w:sz="0" w:space="0" w:color="auto"/>
        <w:bottom w:val="none" w:sz="0" w:space="0" w:color="auto"/>
        <w:right w:val="none" w:sz="0" w:space="0" w:color="auto"/>
      </w:divBdr>
    </w:div>
    <w:div w:id="20477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nz/en/ECommitteeSubmission/53SCGA_SCF_BILL_115953/CreateSubmi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parliament.govt.nz" TargetMode="External"/><Relationship Id="rId4" Type="http://schemas.openxmlformats.org/officeDocument/2006/relationships/settings" Target="settings.xml"/><Relationship Id="rId9" Type="http://schemas.openxmlformats.org/officeDocument/2006/relationships/hyperlink" Target="https://www.parliament.nz/en/ECommitteeSubmission/53SCGA_SCF_BILL_115953/CreateSubmi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Blank%20templates\Blank-template-with-simple-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DEC2-D4D1-4A53-9B2B-BA4C657D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Blank-template-with-simple-footer</Template>
  <TotalTime>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Rhiannon Davies</cp:lastModifiedBy>
  <cp:revision>3</cp:revision>
  <cp:lastPrinted>2017-02-20T01:07:00Z</cp:lastPrinted>
  <dcterms:created xsi:type="dcterms:W3CDTF">2022-03-13T23:18:00Z</dcterms:created>
  <dcterms:modified xsi:type="dcterms:W3CDTF">2022-03-15T22:58:00Z</dcterms:modified>
</cp:coreProperties>
</file>